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980B94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 w:rsidRPr="00980B94">
        <w:trPr>
          <w:trHeight w:val="1740"/>
        </w:trPr>
        <w:tc>
          <w:tcPr>
            <w:tcW w:w="4068" w:type="dxa"/>
            <w:shd w:val="clear" w:color="auto" w:fill="auto"/>
          </w:tcPr>
          <w:p w:rsidR="005950A1" w:rsidRPr="00980B94" w:rsidRDefault="005950A1" w:rsidP="00247E06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80B94">
              <w:rPr>
                <w:rFonts w:ascii="PT Astra Serif" w:hAnsi="PT Astra Serif" w:cs="PT Astra Serif"/>
                <w:b/>
              </w:rPr>
              <w:t xml:space="preserve">МИНИСТЕРСТВО ПРОМЫШЛЕННОСТИ </w:t>
            </w:r>
            <w:r w:rsidRPr="00980B94">
              <w:rPr>
                <w:rFonts w:ascii="PT Astra Serif" w:hAnsi="PT Astra Serif" w:cs="PT Astra Serif"/>
                <w:b/>
              </w:rPr>
              <w:br/>
              <w:t xml:space="preserve">И ТОРГОВЛИ </w:t>
            </w:r>
            <w:r w:rsidRPr="00980B94">
              <w:rPr>
                <w:rFonts w:ascii="PT Astra Serif" w:hAnsi="PT Astra Serif" w:cs="PT Astra Serif"/>
                <w:b/>
              </w:rPr>
              <w:br/>
              <w:t>ТУЛЬСКОЙ ОБЛАСТИ</w:t>
            </w:r>
          </w:p>
          <w:p w:rsidR="005950A1" w:rsidRPr="00980B94" w:rsidRDefault="005950A1" w:rsidP="00247E06">
            <w:pPr>
              <w:spacing w:line="120" w:lineRule="exact"/>
              <w:jc w:val="center"/>
              <w:rPr>
                <w:rFonts w:ascii="PT Astra Serif" w:hAnsi="PT Astra Serif" w:cs="Arial"/>
                <w:b/>
                <w:sz w:val="16"/>
                <w:szCs w:val="20"/>
              </w:rPr>
            </w:pPr>
          </w:p>
          <w:p w:rsidR="005950A1" w:rsidRPr="00980B94" w:rsidRDefault="005950A1" w:rsidP="00247E06">
            <w:pPr>
              <w:spacing w:line="200" w:lineRule="exact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980B94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Ул. Жаворонкова, д. 2, г. Тула, 300012, Тел. </w:t>
            </w:r>
            <w:r w:rsidRPr="00980B94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(4872) 30-89-54</w:t>
            </w:r>
          </w:p>
          <w:p w:rsidR="005950A1" w:rsidRPr="00980B94" w:rsidRDefault="005950A1" w:rsidP="00247E06">
            <w:pPr>
              <w:spacing w:line="200" w:lineRule="exact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980B94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E-mail: minpromtorg@tularegion.ru</w:t>
            </w:r>
          </w:p>
          <w:p w:rsidR="00886A38" w:rsidRPr="00980B94" w:rsidRDefault="005950A1">
            <w:pPr>
              <w:spacing w:line="260" w:lineRule="exact"/>
              <w:jc w:val="center"/>
              <w:rPr>
                <w:rFonts w:ascii="PT Astra Serif" w:hAnsi="PT Astra Serif"/>
                <w:color w:val="FFFFFF"/>
                <w:lang w:val="en-US"/>
              </w:rPr>
            </w:pPr>
            <w:r w:rsidRPr="00980B94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https://minpromtorg.tularegion.ru</w:t>
            </w:r>
          </w:p>
          <w:p w:rsidR="00886A38" w:rsidRPr="00980B94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1"/>
          </w:p>
          <w:p w:rsidR="00886A38" w:rsidRPr="00980B94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Pr="00980B94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6A22DD" w:rsidRPr="00980B94" w:rsidRDefault="006A22DD" w:rsidP="006A22D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80B94">
              <w:rPr>
                <w:rFonts w:ascii="PT Astra Serif" w:hAnsi="PT Astra Serif"/>
                <w:b/>
                <w:noProof/>
                <w:sz w:val="28"/>
                <w:szCs w:val="28"/>
              </w:rPr>
              <w:t>В администрации муниципальных районов и городских округов</w:t>
            </w:r>
            <w:r w:rsidRPr="00980B94">
              <w:rPr>
                <w:rFonts w:ascii="PT Astra Serif" w:hAnsi="PT Astra Serif"/>
                <w:b/>
                <w:noProof/>
                <w:sz w:val="28"/>
                <w:szCs w:val="28"/>
              </w:rPr>
              <w:br/>
              <w:t>Тульской области</w:t>
            </w:r>
          </w:p>
          <w:p w:rsidR="00886A38" w:rsidRPr="00980B94" w:rsidRDefault="006A22DD" w:rsidP="006A22DD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u w:val="single"/>
                <w:lang w:eastAsia="ru-RU"/>
              </w:rPr>
            </w:pPr>
            <w:r w:rsidRPr="00980B94">
              <w:rPr>
                <w:rFonts w:ascii="PT Astra Serif" w:hAnsi="PT Astra Serif"/>
                <w:b/>
                <w:noProof/>
                <w:sz w:val="28"/>
                <w:szCs w:val="28"/>
              </w:rPr>
              <w:t>(по списку)</w:t>
            </w:r>
          </w:p>
        </w:tc>
      </w:tr>
      <w:tr w:rsidR="00886A38" w:rsidRPr="00980B94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Pr="00980B94" w:rsidRDefault="00886A38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  <w:r w:rsidRPr="00980B94"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Pr="00980B94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Pr="00980B94"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Pr="00980B94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Pr="00980B94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980B94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06028A" w:rsidRPr="0006028A" w:rsidRDefault="0006028A" w:rsidP="0006028A">
      <w:pPr>
        <w:pStyle w:val="Default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28A">
        <w:rPr>
          <w:rFonts w:ascii="PT Astra Serif" w:hAnsi="PT Astra Serif"/>
          <w:sz w:val="28"/>
          <w:szCs w:val="28"/>
        </w:rPr>
        <w:t>В целях повышения уровня информированности участников оборота товаров, подлежащих обязательной маркировке средствами идентификации,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сообщае</w:t>
      </w:r>
      <w:r w:rsidR="00F73E8C">
        <w:rPr>
          <w:rFonts w:ascii="PT Astra Serif" w:hAnsi="PT Astra Serif"/>
          <w:sz w:val="28"/>
          <w:szCs w:val="28"/>
        </w:rPr>
        <w:t>м</w:t>
      </w:r>
      <w:r w:rsidRPr="0006028A">
        <w:rPr>
          <w:rFonts w:ascii="PT Astra Serif" w:hAnsi="PT Astra Serif"/>
          <w:sz w:val="28"/>
          <w:szCs w:val="28"/>
        </w:rPr>
        <w:t xml:space="preserve"> о </w:t>
      </w:r>
      <w:r w:rsidR="00155714">
        <w:rPr>
          <w:rFonts w:ascii="PT Astra Serif" w:hAnsi="PT Astra Serif"/>
          <w:sz w:val="28"/>
          <w:szCs w:val="28"/>
        </w:rPr>
        <w:t>новых инструментах взаимодействия</w:t>
      </w:r>
      <w:r w:rsidRPr="0006028A">
        <w:rPr>
          <w:rFonts w:ascii="PT Astra Serif" w:hAnsi="PT Astra Serif"/>
          <w:sz w:val="28"/>
          <w:szCs w:val="28"/>
        </w:rPr>
        <w:t xml:space="preserve">. </w:t>
      </w:r>
    </w:p>
    <w:p w:rsidR="0006028A" w:rsidRPr="0006028A" w:rsidRDefault="0006028A" w:rsidP="0006028A">
      <w:pPr>
        <w:pStyle w:val="Default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28A">
        <w:rPr>
          <w:rFonts w:ascii="PT Astra Serif" w:hAnsi="PT Astra Serif"/>
          <w:sz w:val="28"/>
          <w:szCs w:val="28"/>
        </w:rPr>
        <w:t xml:space="preserve">1.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 (495) 109-93-35, email: supply.help@crpt.ru); </w:t>
      </w:r>
    </w:p>
    <w:p w:rsidR="0006028A" w:rsidRPr="0006028A" w:rsidRDefault="0006028A" w:rsidP="0006028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28A">
        <w:rPr>
          <w:rFonts w:ascii="PT Astra Serif" w:hAnsi="PT Astra Serif"/>
          <w:sz w:val="28"/>
          <w:szCs w:val="28"/>
        </w:rPr>
        <w:t>2.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(https://честныйзнак.рф/business/projects/dairy/materials/);</w:t>
      </w:r>
    </w:p>
    <w:p w:rsidR="0006028A" w:rsidRPr="0006028A" w:rsidRDefault="0006028A" w:rsidP="0006028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28A">
        <w:rPr>
          <w:rFonts w:ascii="PT Astra Serif" w:hAnsi="PT Astra Serif"/>
          <w:sz w:val="28"/>
          <w:szCs w:val="28"/>
        </w:rPr>
        <w:t>3. 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(https://help.markirovka.ru).</w:t>
      </w:r>
    </w:p>
    <w:p w:rsidR="0006028A" w:rsidRPr="002A59B8" w:rsidRDefault="0006028A" w:rsidP="0006028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59B8">
        <w:rPr>
          <w:rFonts w:ascii="PT Astra Serif" w:hAnsi="PT Astra Serif" w:cs="PT Astra Serif"/>
          <w:sz w:val="28"/>
          <w:szCs w:val="28"/>
        </w:rPr>
        <w:t xml:space="preserve">В связи с изложенным просим провести следующую работу: </w:t>
      </w:r>
    </w:p>
    <w:p w:rsidR="0006028A" w:rsidRPr="002A59B8" w:rsidRDefault="00F73E8C" w:rsidP="0006028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06028A" w:rsidRPr="002A59B8">
        <w:rPr>
          <w:rFonts w:ascii="PT Astra Serif" w:hAnsi="PT Astra Serif"/>
          <w:sz w:val="28"/>
          <w:szCs w:val="28"/>
        </w:rPr>
        <w:t xml:space="preserve">овести данную информацию до максимально возможного количества заинтересованных хозяйствующих субъектов, осуществляющих торговлю </w:t>
      </w:r>
      <w:r w:rsidR="0006028A">
        <w:rPr>
          <w:rFonts w:ascii="PT Astra Serif" w:hAnsi="PT Astra Serif"/>
          <w:sz w:val="28"/>
          <w:szCs w:val="28"/>
        </w:rPr>
        <w:t xml:space="preserve">маркированными товарами, </w:t>
      </w:r>
      <w:r>
        <w:rPr>
          <w:rFonts w:ascii="PT Astra Serif" w:hAnsi="PT Astra Serif"/>
          <w:sz w:val="28"/>
          <w:szCs w:val="28"/>
        </w:rPr>
        <w:t>в том числе через муниципальные СМИ;</w:t>
      </w:r>
    </w:p>
    <w:p w:rsidR="00BC5778" w:rsidRDefault="00F73E8C" w:rsidP="0006028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06028A" w:rsidRPr="002A59B8">
        <w:rPr>
          <w:rFonts w:ascii="PT Astra Serif" w:hAnsi="PT Astra Serif"/>
          <w:sz w:val="28"/>
          <w:szCs w:val="28"/>
        </w:rPr>
        <w:t>азместить на официальных сайтах администраций муниципальных образований соответствующее информационное объявление</w:t>
      </w:r>
      <w:r>
        <w:rPr>
          <w:rFonts w:ascii="PT Astra Serif" w:hAnsi="PT Astra Serif"/>
          <w:sz w:val="28"/>
          <w:szCs w:val="28"/>
        </w:rPr>
        <w:t>.</w:t>
      </w:r>
    </w:p>
    <w:p w:rsidR="00F73E8C" w:rsidRPr="00980B94" w:rsidRDefault="00F73E8C" w:rsidP="0006028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</w:p>
    <w:p w:rsidR="00BC5778" w:rsidRPr="00980B94" w:rsidRDefault="00BC5778" w:rsidP="00BC577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962"/>
        <w:gridCol w:w="1853"/>
        <w:gridCol w:w="3084"/>
      </w:tblGrid>
      <w:tr w:rsidR="00886A38" w:rsidRPr="00980B94" w:rsidTr="0006028A">
        <w:trPr>
          <w:trHeight w:val="798"/>
        </w:trPr>
        <w:tc>
          <w:tcPr>
            <w:tcW w:w="4962" w:type="dxa"/>
            <w:shd w:val="clear" w:color="auto" w:fill="auto"/>
            <w:vAlign w:val="bottom"/>
          </w:tcPr>
          <w:p w:rsidR="00886A38" w:rsidRPr="00980B94" w:rsidRDefault="000602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м</w:t>
            </w:r>
            <w:r w:rsidRPr="005B1A8C">
              <w:rPr>
                <w:rFonts w:ascii="PT Astra Serif" w:hAnsi="PT Astra Serif"/>
                <w:b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5B1A8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директор департамента предпринимательства и торговли министерства </w:t>
            </w:r>
            <w:r w:rsidRPr="005B1A8C">
              <w:rPr>
                <w:rFonts w:ascii="PT Astra Serif" w:hAnsi="PT Astra Serif"/>
                <w:b/>
                <w:sz w:val="28"/>
                <w:szCs w:val="28"/>
              </w:rPr>
              <w:t>промышленности и торговли Тульской области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86A38" w:rsidRPr="00980B94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980B94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980B94" w:rsidRDefault="0006028A" w:rsidP="0006028A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Е</w:t>
            </w:r>
            <w:r w:rsidR="00BC5778" w:rsidRPr="00980B94">
              <w:rPr>
                <w:rFonts w:ascii="PT Astra Serif" w:hAnsi="PT Astra Serif" w:cs="PT Astra Serif"/>
                <w:b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В</w:t>
            </w:r>
            <w:r w:rsidR="00BC5778" w:rsidRPr="00980B94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Бушманова</w:t>
            </w:r>
          </w:p>
        </w:tc>
      </w:tr>
    </w:tbl>
    <w:p w:rsidR="00886A38" w:rsidRPr="00980B94" w:rsidRDefault="00886A38">
      <w:pPr>
        <w:jc w:val="both"/>
        <w:rPr>
          <w:rFonts w:ascii="PT Astra Serif" w:hAnsi="PT Astra Serif" w:cs="PT Astra Serif"/>
        </w:rPr>
      </w:pPr>
    </w:p>
    <w:p w:rsidR="00BC5778" w:rsidRPr="00980B94" w:rsidRDefault="006A5D80" w:rsidP="00BC5778">
      <w:pPr>
        <w:rPr>
          <w:rFonts w:ascii="PT Astra Serif" w:hAnsi="PT Astra Serif"/>
        </w:rPr>
      </w:pPr>
      <w:bookmarkStart w:id="3" w:name="_GoBack"/>
      <w:bookmarkEnd w:id="3"/>
      <w:r w:rsidRPr="00980B94">
        <w:rPr>
          <w:rFonts w:ascii="PT Astra Serif" w:hAnsi="PT Astra Serif" w:cs="PT Astra Serif"/>
        </w:rPr>
        <w:t>И</w:t>
      </w:r>
      <w:r w:rsidR="00BC5778" w:rsidRPr="00980B94">
        <w:rPr>
          <w:rFonts w:ascii="PT Astra Serif" w:hAnsi="PT Astra Serif" w:cs="PT Astra Serif"/>
        </w:rPr>
        <w:t xml:space="preserve">сп.: </w:t>
      </w:r>
      <w:r w:rsidR="00250AF5" w:rsidRPr="00980B94">
        <w:rPr>
          <w:rFonts w:ascii="PT Astra Serif" w:hAnsi="PT Astra Serif" w:cs="PT Astra Serif"/>
        </w:rPr>
        <w:t>Московский В.М.</w:t>
      </w:r>
    </w:p>
    <w:p w:rsidR="0008458F" w:rsidRPr="00980B94" w:rsidRDefault="00BC5778" w:rsidP="0008458F">
      <w:pPr>
        <w:rPr>
          <w:rFonts w:ascii="PT Astra Serif" w:hAnsi="PT Astra Serif" w:cs="PT Astra Serif"/>
        </w:rPr>
      </w:pPr>
      <w:r w:rsidRPr="00980B94">
        <w:rPr>
          <w:rFonts w:ascii="PT Astra Serif" w:hAnsi="PT Astra Serif" w:cs="PT Astra Serif"/>
        </w:rPr>
        <w:t>тел. 8 (4872) 24-51-04 доб. 45</w:t>
      </w:r>
      <w:r w:rsidR="00250AF5" w:rsidRPr="00980B94">
        <w:rPr>
          <w:rFonts w:ascii="PT Astra Serif" w:hAnsi="PT Astra Serif" w:cs="PT Astra Serif"/>
        </w:rPr>
        <w:t>21</w:t>
      </w:r>
    </w:p>
    <w:sectPr w:rsidR="0008458F" w:rsidRPr="00980B94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02" w:rsidRDefault="00C62402">
      <w:r>
        <w:separator/>
      </w:r>
    </w:p>
  </w:endnote>
  <w:endnote w:type="continuationSeparator" w:id="0">
    <w:p w:rsidR="00C62402" w:rsidRDefault="00C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02" w:rsidRDefault="00C62402">
      <w:r>
        <w:separator/>
      </w:r>
    </w:p>
  </w:footnote>
  <w:footnote w:type="continuationSeparator" w:id="0">
    <w:p w:rsidR="00C62402" w:rsidRDefault="00C6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1"/>
    <w:rsid w:val="0006028A"/>
    <w:rsid w:val="0008458F"/>
    <w:rsid w:val="00097D31"/>
    <w:rsid w:val="000C36CF"/>
    <w:rsid w:val="000C608F"/>
    <w:rsid w:val="00155714"/>
    <w:rsid w:val="001559BD"/>
    <w:rsid w:val="001A5FBD"/>
    <w:rsid w:val="001C0B14"/>
    <w:rsid w:val="00247E06"/>
    <w:rsid w:val="00250AF5"/>
    <w:rsid w:val="0028664B"/>
    <w:rsid w:val="00296CF0"/>
    <w:rsid w:val="00307B81"/>
    <w:rsid w:val="00326D2B"/>
    <w:rsid w:val="003E4C7B"/>
    <w:rsid w:val="00402436"/>
    <w:rsid w:val="0048387B"/>
    <w:rsid w:val="004B5EAB"/>
    <w:rsid w:val="004C03C3"/>
    <w:rsid w:val="004E3EDC"/>
    <w:rsid w:val="004E519B"/>
    <w:rsid w:val="00502517"/>
    <w:rsid w:val="0051476B"/>
    <w:rsid w:val="0053428A"/>
    <w:rsid w:val="005950A1"/>
    <w:rsid w:val="00650D0A"/>
    <w:rsid w:val="006906B9"/>
    <w:rsid w:val="006A22DD"/>
    <w:rsid w:val="006A5D80"/>
    <w:rsid w:val="006F22B0"/>
    <w:rsid w:val="007465E2"/>
    <w:rsid w:val="00796661"/>
    <w:rsid w:val="007D70F4"/>
    <w:rsid w:val="00801D0B"/>
    <w:rsid w:val="00886A38"/>
    <w:rsid w:val="00892F91"/>
    <w:rsid w:val="008C78BA"/>
    <w:rsid w:val="0090082E"/>
    <w:rsid w:val="00927C49"/>
    <w:rsid w:val="009362FB"/>
    <w:rsid w:val="00977738"/>
    <w:rsid w:val="00980B94"/>
    <w:rsid w:val="009B5B3D"/>
    <w:rsid w:val="00A1196C"/>
    <w:rsid w:val="00A12510"/>
    <w:rsid w:val="00A60B47"/>
    <w:rsid w:val="00B0593F"/>
    <w:rsid w:val="00B4675B"/>
    <w:rsid w:val="00BC5778"/>
    <w:rsid w:val="00BD2A0C"/>
    <w:rsid w:val="00C053BA"/>
    <w:rsid w:val="00C62402"/>
    <w:rsid w:val="00C65DC3"/>
    <w:rsid w:val="00CA5ED6"/>
    <w:rsid w:val="00CA6DB6"/>
    <w:rsid w:val="00CB12A0"/>
    <w:rsid w:val="00D1572B"/>
    <w:rsid w:val="00DF2DD8"/>
    <w:rsid w:val="00E01E41"/>
    <w:rsid w:val="00E541CB"/>
    <w:rsid w:val="00E71089"/>
    <w:rsid w:val="00F67F64"/>
    <w:rsid w:val="00F737E5"/>
    <w:rsid w:val="00F73E8C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78430"/>
  <w15:docId w15:val="{18360B4D-4B5B-410C-8C18-2D9C991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styleId="af9">
    <w:name w:val="No Spacing"/>
    <w:uiPriority w:val="1"/>
    <w:qFormat/>
    <w:rsid w:val="00BC5778"/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"/>
    <w:uiPriority w:val="99"/>
    <w:semiHidden/>
    <w:unhideWhenUsed/>
    <w:rsid w:val="00D1572B"/>
    <w:pPr>
      <w:suppressAutoHyphens w:val="0"/>
    </w:pPr>
    <w:rPr>
      <w:lang w:eastAsia="ru-RU"/>
    </w:rPr>
  </w:style>
  <w:style w:type="character" w:customStyle="1" w:styleId="paraccent">
    <w:name w:val="par__accent"/>
    <w:rsid w:val="00D1572B"/>
  </w:style>
  <w:style w:type="paragraph" w:customStyle="1" w:styleId="Default">
    <w:name w:val="Default"/>
    <w:rsid w:val="002866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uiPriority w:val="39"/>
    <w:rsid w:val="0028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Суздалева Кристина Николаевна</dc:creator>
  <cp:lastModifiedBy>Бушманова Елена Валентиновна</cp:lastModifiedBy>
  <cp:revision>3</cp:revision>
  <cp:lastPrinted>1995-11-21T14:41:00Z</cp:lastPrinted>
  <dcterms:created xsi:type="dcterms:W3CDTF">2022-05-23T07:31:00Z</dcterms:created>
  <dcterms:modified xsi:type="dcterms:W3CDTF">2022-05-23T13:44:00Z</dcterms:modified>
</cp:coreProperties>
</file>